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D" w:rsidRPr="0059374D" w:rsidRDefault="0059374D" w:rsidP="0059374D">
      <w:pPr>
        <w:pStyle w:val="Heading1"/>
      </w:pPr>
      <w:r w:rsidRPr="0059374D">
        <w:t>CPANI</w:t>
      </w:r>
      <w:r w:rsidR="00057D97" w:rsidRPr="0059374D">
        <w:t xml:space="preserve"> Complaint Form</w:t>
      </w:r>
      <w:r w:rsidR="00DF5857" w:rsidRPr="0059374D">
        <w:t xml:space="preserve"> </w:t>
      </w:r>
    </w:p>
    <w:p w:rsidR="0059374D" w:rsidRDefault="00CA3142">
      <w:pPr>
        <w:rPr>
          <w:sz w:val="24"/>
          <w:szCs w:val="24"/>
        </w:rPr>
      </w:pPr>
      <w:r w:rsidRPr="00CA3142">
        <w:rPr>
          <w:sz w:val="24"/>
          <w:szCs w:val="24"/>
        </w:rPr>
        <w:t>This form is to be used if yo</w:t>
      </w:r>
      <w:r w:rsidR="0059374D">
        <w:rPr>
          <w:sz w:val="24"/>
          <w:szCs w:val="24"/>
        </w:rPr>
        <w:t>u have a complaint about CPA NI.</w:t>
      </w:r>
    </w:p>
    <w:p w:rsidR="00D71BCF" w:rsidRPr="00D71BCF" w:rsidRDefault="00D71BCF" w:rsidP="00D71BCF">
      <w:pPr>
        <w:pStyle w:val="Heading2"/>
      </w:pPr>
      <w:r w:rsidRPr="00D71BCF">
        <w:t>What is your complaint about?</w:t>
      </w:r>
    </w:p>
    <w:p w:rsidR="00DF5857" w:rsidRDefault="00D71BCF">
      <w:pPr>
        <w:rPr>
          <w:sz w:val="24"/>
          <w:szCs w:val="24"/>
        </w:rPr>
      </w:pPr>
      <w:r>
        <w:rPr>
          <w:sz w:val="24"/>
          <w:szCs w:val="24"/>
        </w:rPr>
        <w:t>Please select from the options below to indicate what your complaint refers to.</w:t>
      </w:r>
    </w:p>
    <w:p w:rsidR="00D71BCF" w:rsidRDefault="00D71BCF">
      <w:pPr>
        <w:rPr>
          <w:sz w:val="24"/>
          <w:szCs w:val="24"/>
        </w:rPr>
      </w:pPr>
      <w:r>
        <w:rPr>
          <w:sz w:val="24"/>
          <w:szCs w:val="24"/>
        </w:rPr>
        <w:t xml:space="preserve">CPANI practice or procedure </w:t>
      </w:r>
      <w:bookmarkStart w:id="0" w:name="_GoBack"/>
      <w:r w:rsidRPr="00497F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F98">
        <w:instrText xml:space="preserve"> FORMCHECKBOX </w:instrText>
      </w:r>
      <w:r w:rsidR="005A3D6A">
        <w:fldChar w:fldCharType="separate"/>
      </w:r>
      <w:r w:rsidRPr="00497F98">
        <w:fldChar w:fldCharType="end"/>
      </w:r>
      <w:bookmarkEnd w:id="0"/>
    </w:p>
    <w:p w:rsidR="00D71BCF" w:rsidRDefault="00D71BCF">
      <w:pPr>
        <w:rPr>
          <w:sz w:val="24"/>
          <w:szCs w:val="24"/>
        </w:rPr>
      </w:pPr>
      <w:r>
        <w:rPr>
          <w:sz w:val="24"/>
          <w:szCs w:val="24"/>
        </w:rPr>
        <w:t xml:space="preserve">A CPANI member of staff </w:t>
      </w:r>
      <w:r w:rsidRPr="00497F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F98">
        <w:instrText xml:space="preserve"> FORMCHECKBOX </w:instrText>
      </w:r>
      <w:r w:rsidR="005A3D6A">
        <w:fldChar w:fldCharType="separate"/>
      </w:r>
      <w:r w:rsidRPr="00497F98">
        <w:fldChar w:fldCharType="end"/>
      </w:r>
    </w:p>
    <w:p w:rsidR="00D71BCF" w:rsidRDefault="00D71BCF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497F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F98">
        <w:instrText xml:space="preserve"> FORMCHECKBOX </w:instrText>
      </w:r>
      <w:r w:rsidR="005A3D6A">
        <w:fldChar w:fldCharType="separate"/>
      </w:r>
      <w:r w:rsidRPr="00497F98">
        <w:fldChar w:fldCharType="end"/>
      </w:r>
    </w:p>
    <w:p w:rsidR="00D71BCF" w:rsidRDefault="00D71BCF" w:rsidP="00D71BCF">
      <w:pPr>
        <w:pStyle w:val="Heading2"/>
      </w:pPr>
      <w:r>
        <w:t>Details of your complaint?</w:t>
      </w:r>
    </w:p>
    <w:p w:rsidR="00D71BCF" w:rsidRDefault="00D71BCF" w:rsidP="00D71BCF">
      <w:r>
        <w:t>Tell us about your complaint giving as much details as you can.</w:t>
      </w:r>
    </w:p>
    <w:p w:rsidR="00D71BCF" w:rsidRDefault="00D71BCF" w:rsidP="00D71BCF">
      <w:r w:rsidRPr="00497F98">
        <w:fldChar w:fldCharType="begin">
          <w:ffData>
            <w:name w:val="Text1"/>
            <w:enabled/>
            <w:calcOnExit w:val="0"/>
            <w:textInput/>
          </w:ffData>
        </w:fldChar>
      </w:r>
      <w:r w:rsidRPr="00497F98">
        <w:instrText xml:space="preserve"> FORMTEXT </w:instrText>
      </w:r>
      <w:r w:rsidRPr="00497F98">
        <w:fldChar w:fldCharType="separate"/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fldChar w:fldCharType="end"/>
      </w:r>
    </w:p>
    <w:p w:rsidR="00D71BCF" w:rsidRDefault="00D71BCF" w:rsidP="00D71BCF">
      <w:pPr>
        <w:pStyle w:val="Heading2"/>
      </w:pPr>
      <w:r>
        <w:t>Complainant contact details</w:t>
      </w:r>
    </w:p>
    <w:p w:rsidR="00D71BCF" w:rsidRDefault="00D71BCF" w:rsidP="00D71BCF">
      <w:r>
        <w:t xml:space="preserve">Name: </w:t>
      </w:r>
      <w:r w:rsidRPr="00497F98">
        <w:fldChar w:fldCharType="begin">
          <w:ffData>
            <w:name w:val="Text2"/>
            <w:enabled/>
            <w:calcOnExit w:val="0"/>
            <w:textInput/>
          </w:ffData>
        </w:fldChar>
      </w:r>
      <w:r w:rsidRPr="00497F98">
        <w:instrText xml:space="preserve"> FORMTEXT </w:instrText>
      </w:r>
      <w:r w:rsidRPr="00497F98">
        <w:fldChar w:fldCharType="separate"/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fldChar w:fldCharType="end"/>
      </w:r>
    </w:p>
    <w:p w:rsidR="00D71BCF" w:rsidRDefault="00D71BCF" w:rsidP="00D71BCF">
      <w:r>
        <w:t xml:space="preserve">Address: </w:t>
      </w:r>
      <w:r w:rsidRPr="00497F98">
        <w:fldChar w:fldCharType="begin">
          <w:ffData>
            <w:name w:val="Text2"/>
            <w:enabled/>
            <w:calcOnExit w:val="0"/>
            <w:textInput/>
          </w:ffData>
        </w:fldChar>
      </w:r>
      <w:r w:rsidRPr="00497F98">
        <w:instrText xml:space="preserve"> FORMTEXT </w:instrText>
      </w:r>
      <w:r w:rsidRPr="00497F98">
        <w:fldChar w:fldCharType="separate"/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fldChar w:fldCharType="end"/>
      </w:r>
    </w:p>
    <w:p w:rsidR="00D71BCF" w:rsidRDefault="00D71BCF" w:rsidP="00D71BCF">
      <w:r>
        <w:t xml:space="preserve">E-mail address: </w:t>
      </w:r>
      <w:r w:rsidRPr="00497F98">
        <w:fldChar w:fldCharType="begin">
          <w:ffData>
            <w:name w:val="Text2"/>
            <w:enabled/>
            <w:calcOnExit w:val="0"/>
            <w:textInput/>
          </w:ffData>
        </w:fldChar>
      </w:r>
      <w:r w:rsidRPr="00497F98">
        <w:instrText xml:space="preserve"> FORMTEXT </w:instrText>
      </w:r>
      <w:r w:rsidRPr="00497F98">
        <w:fldChar w:fldCharType="separate"/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fldChar w:fldCharType="end"/>
      </w:r>
    </w:p>
    <w:p w:rsidR="00D71BCF" w:rsidRPr="00D71BCF" w:rsidRDefault="00D71BCF" w:rsidP="00D71BCF">
      <w:r>
        <w:t xml:space="preserve">Telephone number: </w:t>
      </w:r>
      <w:r w:rsidRPr="00497F98">
        <w:fldChar w:fldCharType="begin">
          <w:ffData>
            <w:name w:val="Text2"/>
            <w:enabled/>
            <w:calcOnExit w:val="0"/>
            <w:textInput/>
          </w:ffData>
        </w:fldChar>
      </w:r>
      <w:r w:rsidRPr="00497F98">
        <w:instrText xml:space="preserve"> FORMTEXT </w:instrText>
      </w:r>
      <w:r w:rsidRPr="00497F98">
        <w:fldChar w:fldCharType="separate"/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t> </w:t>
      </w:r>
      <w:r w:rsidRPr="00497F98">
        <w:fldChar w:fldCharType="end"/>
      </w:r>
    </w:p>
    <w:p w:rsidR="00D71BCF" w:rsidRDefault="00755C45" w:rsidP="00D71BCF">
      <w:r>
        <w:t xml:space="preserve">This form can be returned to CPA NI by e-mail to </w:t>
      </w:r>
      <w:hyperlink r:id="rId5" w:history="1">
        <w:r w:rsidRPr="00803F58">
          <w:rPr>
            <w:rStyle w:val="Hyperlink"/>
          </w:rPr>
          <w:t>info@publicappointmentsni.org</w:t>
        </w:r>
      </w:hyperlink>
      <w:r>
        <w:t>, or alternatively in hard copy to the address below</w:t>
      </w:r>
      <w:r w:rsidR="00057D97">
        <w:t>.</w:t>
      </w:r>
    </w:p>
    <w:p w:rsidR="00755C45" w:rsidRDefault="00755C45" w:rsidP="00D71BCF">
      <w:pPr>
        <w:spacing w:after="0" w:line="240" w:lineRule="auto"/>
      </w:pPr>
      <w:r>
        <w:t>CPA NI</w:t>
      </w:r>
    </w:p>
    <w:p w:rsidR="00755C45" w:rsidRDefault="00755C45" w:rsidP="00D71BCF">
      <w:pPr>
        <w:spacing w:after="0" w:line="240" w:lineRule="auto"/>
      </w:pPr>
      <w:r>
        <w:t>Annexe B – Dundonald House</w:t>
      </w:r>
    </w:p>
    <w:p w:rsidR="00755C45" w:rsidRDefault="00755C45" w:rsidP="00D71BCF">
      <w:pPr>
        <w:spacing w:after="0" w:line="240" w:lineRule="auto"/>
      </w:pPr>
      <w:r>
        <w:t>Stormont Estate</w:t>
      </w:r>
    </w:p>
    <w:p w:rsidR="00755C45" w:rsidRDefault="00755C45" w:rsidP="00D71BCF">
      <w:pPr>
        <w:spacing w:after="0" w:line="240" w:lineRule="auto"/>
      </w:pPr>
      <w:r>
        <w:t>Upper Newtownards Road</w:t>
      </w:r>
    </w:p>
    <w:p w:rsidR="00755C45" w:rsidRDefault="00755C45" w:rsidP="00D71BCF">
      <w:pPr>
        <w:spacing w:after="0" w:line="240" w:lineRule="auto"/>
      </w:pPr>
      <w:r>
        <w:t>Belfast</w:t>
      </w:r>
    </w:p>
    <w:p w:rsidR="00755C45" w:rsidRDefault="00D71BCF" w:rsidP="00D71BCF">
      <w:pPr>
        <w:spacing w:line="240" w:lineRule="auto"/>
      </w:pPr>
      <w:r>
        <w:t>BT4 3SB</w:t>
      </w:r>
    </w:p>
    <w:p w:rsidR="00755C45" w:rsidRDefault="00755C45" w:rsidP="00755C45">
      <w:pPr>
        <w:spacing w:line="240" w:lineRule="auto"/>
      </w:pPr>
      <w:r>
        <w:t>Please ensure that all complaint correspondence is marked with</w:t>
      </w:r>
      <w:r w:rsidRPr="00755C45">
        <w:rPr>
          <w:b/>
        </w:rPr>
        <w:t xml:space="preserve"> </w:t>
      </w:r>
      <w:r w:rsidRPr="00D71BCF">
        <w:t>“Complaint – for the attention of the Commissioner</w:t>
      </w:r>
      <w:r w:rsidR="00057D97" w:rsidRPr="00D71BCF">
        <w:t>”.</w:t>
      </w:r>
    </w:p>
    <w:sectPr w:rsidR="00755C45" w:rsidSect="0049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AC"/>
    <w:rsid w:val="00057D97"/>
    <w:rsid w:val="00247C9E"/>
    <w:rsid w:val="0032272F"/>
    <w:rsid w:val="00491BEB"/>
    <w:rsid w:val="00493768"/>
    <w:rsid w:val="00497F98"/>
    <w:rsid w:val="0059374D"/>
    <w:rsid w:val="00594671"/>
    <w:rsid w:val="005A3D6A"/>
    <w:rsid w:val="005B2441"/>
    <w:rsid w:val="00726C50"/>
    <w:rsid w:val="00755C45"/>
    <w:rsid w:val="008C20AC"/>
    <w:rsid w:val="00A55A43"/>
    <w:rsid w:val="00B04F54"/>
    <w:rsid w:val="00CA3142"/>
    <w:rsid w:val="00D71BCF"/>
    <w:rsid w:val="00D84261"/>
    <w:rsid w:val="00DC3700"/>
    <w:rsid w:val="00DF5857"/>
    <w:rsid w:val="00E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24B1-1F9B-4A40-A5E1-3F304CD8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6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74D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BCF"/>
    <w:pPr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C4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5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74D"/>
    <w:rPr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1BCF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ublicappointmentsni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1961\Desktop\Complaints%20onlin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0E47-3AC5-408B-AF2D-47A6350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Complaints online form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966</CharactersWithSpaces>
  <SharedDoc>false</SharedDoc>
  <HLinks>
    <vt:vector size="6" baseType="variant">
      <vt:variant>
        <vt:i4>3604511</vt:i4>
      </vt:variant>
      <vt:variant>
        <vt:i4>24</vt:i4>
      </vt:variant>
      <vt:variant>
        <vt:i4>0</vt:i4>
      </vt:variant>
      <vt:variant>
        <vt:i4>5</vt:i4>
      </vt:variant>
      <vt:variant>
        <vt:lpwstr>mailto:info@publicappointmentsni.org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Longmore</dc:creator>
  <cp:keywords/>
  <cp:lastModifiedBy>Patrick Longmore</cp:lastModifiedBy>
  <cp:revision>3</cp:revision>
  <dcterms:created xsi:type="dcterms:W3CDTF">2020-07-30T15:53:00Z</dcterms:created>
  <dcterms:modified xsi:type="dcterms:W3CDTF">2020-07-31T11:19:00Z</dcterms:modified>
</cp:coreProperties>
</file>